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B9" w:rsidRPr="00164D22" w:rsidRDefault="00CD2AB9">
      <w:pPr>
        <w:rPr>
          <w:rFonts w:hAnsi="ＭＳ ゴシック"/>
          <w:color w:val="000000" w:themeColor="text1"/>
          <w:lang w:eastAsia="zh-CN"/>
        </w:rPr>
      </w:pPr>
      <w:r w:rsidRPr="00164D22">
        <w:rPr>
          <w:rFonts w:hAnsi="ＭＳ ゴシック" w:hint="eastAsia"/>
          <w:color w:val="000000" w:themeColor="text1"/>
          <w:lang w:eastAsia="zh-CN"/>
        </w:rPr>
        <w:t>様式第</w:t>
      </w:r>
      <w:r w:rsidR="00CD4B48" w:rsidRPr="00164D22">
        <w:rPr>
          <w:rFonts w:hAnsi="ＭＳ ゴシック" w:hint="eastAsia"/>
          <w:color w:val="000000" w:themeColor="text1"/>
          <w:lang w:eastAsia="zh-CN"/>
        </w:rPr>
        <w:t>1</w:t>
      </w:r>
      <w:r w:rsidR="00CD4B48" w:rsidRPr="00164D22">
        <w:rPr>
          <w:rFonts w:hAnsi="ＭＳ ゴシック" w:hint="eastAsia"/>
          <w:color w:val="000000" w:themeColor="text1"/>
        </w:rPr>
        <w:t>6</w:t>
      </w:r>
      <w:r w:rsidRPr="00164D22">
        <w:rPr>
          <w:rFonts w:hAnsi="ＭＳ ゴシック" w:hint="eastAsia"/>
          <w:color w:val="000000" w:themeColor="text1"/>
          <w:lang w:eastAsia="zh-CN"/>
        </w:rPr>
        <w:t>号(第</w:t>
      </w:r>
      <w:r w:rsidR="00CD4B48" w:rsidRPr="00164D22">
        <w:rPr>
          <w:rFonts w:hAnsi="ＭＳ ゴシック" w:hint="eastAsia"/>
          <w:color w:val="000000" w:themeColor="text1"/>
        </w:rPr>
        <w:t>11</w:t>
      </w:r>
      <w:r w:rsidRPr="00164D22">
        <w:rPr>
          <w:rFonts w:hAnsi="ＭＳ ゴシック" w:hint="eastAsia"/>
          <w:color w:val="000000" w:themeColor="text1"/>
          <w:lang w:eastAsia="zh-CN"/>
        </w:rPr>
        <w:t>条</w:t>
      </w:r>
      <w:bookmarkStart w:id="0" w:name="_GoBack"/>
      <w:bookmarkEnd w:id="0"/>
      <w:r w:rsidRPr="00164D22">
        <w:rPr>
          <w:rFonts w:hAnsi="ＭＳ ゴシック" w:hint="eastAsia"/>
          <w:color w:val="000000" w:themeColor="text1"/>
          <w:lang w:eastAsia="zh-CN"/>
        </w:rPr>
        <w:t>関係)</w:t>
      </w:r>
    </w:p>
    <w:p w:rsidR="00CD2AB9" w:rsidRPr="00164D22" w:rsidRDefault="00CD2AB9">
      <w:pPr>
        <w:spacing w:after="120"/>
        <w:jc w:val="center"/>
        <w:rPr>
          <w:rFonts w:hAnsi="ＭＳ ゴシック"/>
          <w:color w:val="000000" w:themeColor="text1"/>
          <w:lang w:eastAsia="zh-CN"/>
        </w:rPr>
      </w:pPr>
      <w:r w:rsidRPr="00164D22">
        <w:rPr>
          <w:rFonts w:hAnsi="ＭＳ ゴシック" w:hint="eastAsia"/>
          <w:color w:val="000000" w:themeColor="text1"/>
          <w:spacing w:val="105"/>
          <w:lang w:eastAsia="zh-CN"/>
        </w:rPr>
        <w:t>第三者意見聴取</w:t>
      </w:r>
      <w:r w:rsidRPr="00164D22">
        <w:rPr>
          <w:rFonts w:hAnsi="ＭＳ ゴシック" w:hint="eastAsia"/>
          <w:color w:val="000000" w:themeColor="text1"/>
          <w:lang w:eastAsia="zh-CN"/>
        </w:rPr>
        <w:t>書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774"/>
      </w:tblGrid>
      <w:tr w:rsidR="00CD2AB9" w:rsidRPr="00164D22">
        <w:trPr>
          <w:cantSplit/>
          <w:trHeight w:hRule="exact" w:val="660"/>
        </w:trPr>
        <w:tc>
          <w:tcPr>
            <w:tcW w:w="1680" w:type="dxa"/>
            <w:vAlign w:val="center"/>
          </w:tcPr>
          <w:p w:rsidR="00CD2AB9" w:rsidRPr="00164D22" w:rsidRDefault="00CD2AB9">
            <w:pPr>
              <w:jc w:val="distribute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意見聴取日</w:t>
            </w:r>
          </w:p>
        </w:tc>
        <w:tc>
          <w:tcPr>
            <w:tcW w:w="6825" w:type="dxa"/>
            <w:gridSpan w:val="2"/>
            <w:vAlign w:val="center"/>
          </w:tcPr>
          <w:p w:rsidR="00CD2AB9" w:rsidRPr="00164D22" w:rsidRDefault="00CD2AB9">
            <w:pPr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CD2AB9" w:rsidRPr="00164D22">
        <w:trPr>
          <w:cantSplit/>
          <w:trHeight w:hRule="exact" w:val="660"/>
        </w:trPr>
        <w:tc>
          <w:tcPr>
            <w:tcW w:w="1680" w:type="dxa"/>
            <w:vMerge w:val="restart"/>
            <w:vAlign w:val="center"/>
          </w:tcPr>
          <w:p w:rsidR="00CD2AB9" w:rsidRPr="00164D22" w:rsidRDefault="00CD2AB9" w:rsidP="00CD4B48">
            <w:pPr>
              <w:spacing w:line="210" w:lineRule="exact"/>
              <w:jc w:val="distribute"/>
              <w:textAlignment w:val="center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意見聴取に係る第三者</w:t>
            </w:r>
          </w:p>
        </w:tc>
        <w:tc>
          <w:tcPr>
            <w:tcW w:w="1050" w:type="dxa"/>
            <w:vAlign w:val="center"/>
          </w:tcPr>
          <w:p w:rsidR="00CD2AB9" w:rsidRPr="00164D22" w:rsidRDefault="00CD2AB9" w:rsidP="00422C27">
            <w:pPr>
              <w:spacing w:line="210" w:lineRule="exact"/>
              <w:textAlignment w:val="center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住所</w:t>
            </w:r>
            <w:r w:rsidRPr="00164D22">
              <w:rPr>
                <w:rFonts w:hAnsi="ＭＳ ゴシック" w:hint="eastAsia"/>
                <w:color w:val="000000" w:themeColor="text1"/>
                <w:kern w:val="0"/>
                <w:fitText w:val="840" w:id="-998603264"/>
              </w:rPr>
              <w:t>(所在地)</w:t>
            </w:r>
          </w:p>
        </w:tc>
        <w:tc>
          <w:tcPr>
            <w:tcW w:w="5775" w:type="dxa"/>
            <w:vAlign w:val="center"/>
          </w:tcPr>
          <w:p w:rsidR="00CD2AB9" w:rsidRPr="00164D22" w:rsidRDefault="00CD2AB9">
            <w:pPr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 xml:space="preserve">　</w:t>
            </w:r>
          </w:p>
        </w:tc>
      </w:tr>
      <w:tr w:rsidR="00CD2AB9" w:rsidRPr="00164D22">
        <w:trPr>
          <w:cantSplit/>
          <w:trHeight w:hRule="exact" w:val="660"/>
        </w:trPr>
        <w:tc>
          <w:tcPr>
            <w:tcW w:w="1680" w:type="dxa"/>
            <w:vMerge/>
            <w:vAlign w:val="center"/>
          </w:tcPr>
          <w:p w:rsidR="00CD2AB9" w:rsidRPr="00164D22" w:rsidRDefault="00CD2AB9">
            <w:pPr>
              <w:spacing w:line="210" w:lineRule="exact"/>
              <w:textAlignment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CD2AB9" w:rsidRPr="00164D22" w:rsidRDefault="00CD2AB9" w:rsidP="00422C27">
            <w:pPr>
              <w:spacing w:line="210" w:lineRule="exact"/>
              <w:textAlignment w:val="center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氏名</w:t>
            </w:r>
            <w:r w:rsidRPr="00164D22">
              <w:rPr>
                <w:rFonts w:hAnsi="ＭＳ ゴシック" w:hint="eastAsia"/>
                <w:color w:val="000000" w:themeColor="text1"/>
                <w:spacing w:val="30"/>
                <w:kern w:val="0"/>
                <w:fitText w:val="840" w:id="-998603263"/>
              </w:rPr>
              <w:t>(名称</w:t>
            </w:r>
            <w:r w:rsidRPr="00164D22">
              <w:rPr>
                <w:rFonts w:hAnsi="ＭＳ ゴシック" w:hint="eastAsia"/>
                <w:color w:val="000000" w:themeColor="text1"/>
                <w:spacing w:val="60"/>
                <w:kern w:val="0"/>
                <w:fitText w:val="840" w:id="-998603263"/>
              </w:rPr>
              <w:t>)</w:t>
            </w:r>
          </w:p>
        </w:tc>
        <w:tc>
          <w:tcPr>
            <w:tcW w:w="5775" w:type="dxa"/>
            <w:vAlign w:val="center"/>
          </w:tcPr>
          <w:p w:rsidR="00CD2AB9" w:rsidRPr="00164D22" w:rsidRDefault="00CD2AB9">
            <w:pPr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 xml:space="preserve">　</w:t>
            </w:r>
          </w:p>
        </w:tc>
      </w:tr>
      <w:tr w:rsidR="00CD2AB9" w:rsidRPr="00164D22">
        <w:trPr>
          <w:cantSplit/>
          <w:trHeight w:hRule="exact" w:val="660"/>
        </w:trPr>
        <w:tc>
          <w:tcPr>
            <w:tcW w:w="1680" w:type="dxa"/>
            <w:vMerge/>
            <w:vAlign w:val="center"/>
          </w:tcPr>
          <w:p w:rsidR="00CD2AB9" w:rsidRPr="00164D22" w:rsidRDefault="00CD2AB9">
            <w:pPr>
              <w:spacing w:line="210" w:lineRule="exact"/>
              <w:textAlignment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CD2AB9" w:rsidRPr="00164D22" w:rsidRDefault="00CD2AB9" w:rsidP="00422C27">
            <w:pPr>
              <w:spacing w:line="210" w:lineRule="exact"/>
              <w:textAlignment w:val="center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  <w:spacing w:val="45"/>
                <w:kern w:val="0"/>
                <w:fitText w:val="840" w:id="-998603262"/>
              </w:rPr>
              <w:t>連絡</w:t>
            </w:r>
            <w:r w:rsidRPr="00164D22">
              <w:rPr>
                <w:rFonts w:hAnsi="ＭＳ ゴシック" w:hint="eastAsia"/>
                <w:color w:val="000000" w:themeColor="text1"/>
                <w:spacing w:val="15"/>
                <w:kern w:val="0"/>
                <w:fitText w:val="840" w:id="-998603262"/>
              </w:rPr>
              <w:t>先</w:t>
            </w:r>
            <w:r w:rsidRPr="00164D22">
              <w:rPr>
                <w:rFonts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5775" w:type="dxa"/>
            <w:vAlign w:val="center"/>
          </w:tcPr>
          <w:p w:rsidR="00CD2AB9" w:rsidRPr="00164D22" w:rsidRDefault="00CD2AB9">
            <w:pPr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 xml:space="preserve">　</w:t>
            </w:r>
          </w:p>
        </w:tc>
      </w:tr>
      <w:tr w:rsidR="00CD2AB9" w:rsidRPr="00164D22">
        <w:trPr>
          <w:cantSplit/>
          <w:trHeight w:hRule="exact" w:val="1060"/>
        </w:trPr>
        <w:tc>
          <w:tcPr>
            <w:tcW w:w="1680" w:type="dxa"/>
            <w:vAlign w:val="center"/>
          </w:tcPr>
          <w:p w:rsidR="00CD2AB9" w:rsidRPr="00164D22" w:rsidRDefault="00CD4B48" w:rsidP="00CD4B48">
            <w:pPr>
              <w:spacing w:line="210" w:lineRule="exact"/>
              <w:jc w:val="distribute"/>
              <w:textAlignment w:val="center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個人情報</w:t>
            </w:r>
            <w:r w:rsidR="00CD2AB9" w:rsidRPr="00164D22">
              <w:rPr>
                <w:rFonts w:hAnsi="ＭＳ ゴシック" w:hint="eastAsia"/>
                <w:color w:val="000000" w:themeColor="text1"/>
              </w:rPr>
              <w:t>の件名又は内容</w:t>
            </w:r>
          </w:p>
        </w:tc>
        <w:tc>
          <w:tcPr>
            <w:tcW w:w="6825" w:type="dxa"/>
            <w:gridSpan w:val="2"/>
            <w:vAlign w:val="center"/>
          </w:tcPr>
          <w:p w:rsidR="00CD2AB9" w:rsidRPr="00164D22" w:rsidRDefault="00CD2AB9">
            <w:pPr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 xml:space="preserve">　</w:t>
            </w:r>
          </w:p>
        </w:tc>
      </w:tr>
      <w:tr w:rsidR="00CD2AB9" w:rsidRPr="00164D22">
        <w:trPr>
          <w:cantSplit/>
          <w:trHeight w:hRule="exact" w:val="5000"/>
        </w:trPr>
        <w:tc>
          <w:tcPr>
            <w:tcW w:w="1680" w:type="dxa"/>
            <w:vAlign w:val="center"/>
          </w:tcPr>
          <w:p w:rsidR="00CD2AB9" w:rsidRPr="00164D22" w:rsidRDefault="00CD2AB9">
            <w:pPr>
              <w:jc w:val="distribute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第三者の意見</w:t>
            </w:r>
          </w:p>
        </w:tc>
        <w:tc>
          <w:tcPr>
            <w:tcW w:w="6825" w:type="dxa"/>
            <w:gridSpan w:val="2"/>
          </w:tcPr>
          <w:p w:rsidR="00CD2AB9" w:rsidRPr="00164D22" w:rsidRDefault="00CD2AB9">
            <w:pPr>
              <w:spacing w:before="160" w:after="120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1　開示されても支障がない</w:t>
            </w:r>
          </w:p>
          <w:p w:rsidR="00CD2AB9" w:rsidRPr="00164D22" w:rsidRDefault="00CD2AB9">
            <w:pPr>
              <w:spacing w:after="120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2　開示されると支障がある</w:t>
            </w:r>
          </w:p>
          <w:p w:rsidR="00CD2AB9" w:rsidRPr="00164D22" w:rsidRDefault="00CD2AB9" w:rsidP="00CD2AB9">
            <w:pPr>
              <w:spacing w:after="120"/>
              <w:ind w:firstLineChars="100" w:firstLine="210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(支障がある部分)</w:t>
            </w:r>
          </w:p>
          <w:p w:rsidR="00CD2AB9" w:rsidRPr="00164D22" w:rsidRDefault="00CD2AB9">
            <w:pPr>
              <w:spacing w:after="120"/>
              <w:rPr>
                <w:rFonts w:hAnsi="ＭＳ ゴシック"/>
                <w:color w:val="000000" w:themeColor="text1"/>
              </w:rPr>
            </w:pPr>
          </w:p>
          <w:p w:rsidR="00CD2AB9" w:rsidRPr="00164D22" w:rsidRDefault="00CD2AB9">
            <w:pPr>
              <w:spacing w:after="120"/>
              <w:rPr>
                <w:rFonts w:hAnsi="ＭＳ ゴシック"/>
                <w:color w:val="000000" w:themeColor="text1"/>
              </w:rPr>
            </w:pPr>
          </w:p>
          <w:p w:rsidR="00CD2AB9" w:rsidRPr="00164D22" w:rsidRDefault="00CD2AB9">
            <w:pPr>
              <w:spacing w:after="120"/>
              <w:rPr>
                <w:rFonts w:hAnsi="ＭＳ ゴシック"/>
                <w:color w:val="000000" w:themeColor="text1"/>
              </w:rPr>
            </w:pPr>
          </w:p>
          <w:p w:rsidR="00CD2AB9" w:rsidRPr="00164D22" w:rsidRDefault="00CD2AB9">
            <w:pPr>
              <w:spacing w:after="120"/>
              <w:rPr>
                <w:rFonts w:hAnsi="ＭＳ ゴシック"/>
                <w:color w:val="000000" w:themeColor="text1"/>
              </w:rPr>
            </w:pPr>
          </w:p>
          <w:p w:rsidR="00CD2AB9" w:rsidRPr="00164D22" w:rsidRDefault="00CD2AB9" w:rsidP="00CD2AB9">
            <w:pPr>
              <w:ind w:firstLineChars="100" w:firstLine="210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(支障がある理由)</w:t>
            </w:r>
          </w:p>
        </w:tc>
      </w:tr>
      <w:tr w:rsidR="00CD2AB9" w:rsidRPr="00164D22">
        <w:trPr>
          <w:cantSplit/>
          <w:trHeight w:hRule="exact" w:val="900"/>
        </w:trPr>
        <w:tc>
          <w:tcPr>
            <w:tcW w:w="1680" w:type="dxa"/>
            <w:vAlign w:val="center"/>
          </w:tcPr>
          <w:p w:rsidR="00CD2AB9" w:rsidRPr="00164D22" w:rsidRDefault="00CD2AB9" w:rsidP="00CD4B48">
            <w:pPr>
              <w:spacing w:line="210" w:lineRule="exact"/>
              <w:jc w:val="distribute"/>
              <w:textAlignment w:val="center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意見聴取を実施した者の所属・職・氏名</w:t>
            </w:r>
            <w:r w:rsidR="00CD4B48" w:rsidRPr="00164D22">
              <w:rPr>
                <w:rFonts w:hAnsi="ＭＳ ゴシック" w:hint="eastAsia"/>
                <w:color w:val="000000" w:themeColor="text1"/>
              </w:rPr>
              <w:t>等</w:t>
            </w:r>
          </w:p>
        </w:tc>
        <w:tc>
          <w:tcPr>
            <w:tcW w:w="6825" w:type="dxa"/>
            <w:gridSpan w:val="2"/>
            <w:vAlign w:val="center"/>
          </w:tcPr>
          <w:p w:rsidR="00CD2AB9" w:rsidRPr="00164D22" w:rsidRDefault="00CD2AB9">
            <w:pPr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 xml:space="preserve">　　　　　　　　　課　　　　　　　　　係</w:t>
            </w:r>
          </w:p>
        </w:tc>
      </w:tr>
      <w:tr w:rsidR="00CD2AB9" w:rsidRPr="00164D22">
        <w:trPr>
          <w:cantSplit/>
          <w:trHeight w:hRule="exact" w:val="1700"/>
        </w:trPr>
        <w:tc>
          <w:tcPr>
            <w:tcW w:w="1680" w:type="dxa"/>
            <w:vAlign w:val="center"/>
          </w:tcPr>
          <w:p w:rsidR="00CD2AB9" w:rsidRPr="00164D22" w:rsidRDefault="00CD2AB9">
            <w:pPr>
              <w:jc w:val="distribute"/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>備考</w:t>
            </w:r>
          </w:p>
        </w:tc>
        <w:tc>
          <w:tcPr>
            <w:tcW w:w="6825" w:type="dxa"/>
            <w:gridSpan w:val="2"/>
            <w:vAlign w:val="center"/>
          </w:tcPr>
          <w:p w:rsidR="00CD2AB9" w:rsidRPr="00164D22" w:rsidRDefault="00CD2AB9">
            <w:pPr>
              <w:rPr>
                <w:rFonts w:hAnsi="ＭＳ ゴシック"/>
                <w:color w:val="000000" w:themeColor="text1"/>
              </w:rPr>
            </w:pPr>
            <w:r w:rsidRPr="00164D22">
              <w:rPr>
                <w:rFonts w:hAnsi="ＭＳ ゴシック" w:hint="eastAsia"/>
                <w:color w:val="000000" w:themeColor="text1"/>
              </w:rPr>
              <w:t xml:space="preserve">　</w:t>
            </w:r>
          </w:p>
        </w:tc>
      </w:tr>
    </w:tbl>
    <w:p w:rsidR="00CD2AB9" w:rsidRDefault="00CD2AB9">
      <w:pPr>
        <w:rPr>
          <w:rFonts w:hAnsi="ＭＳ ゴシック"/>
        </w:rPr>
      </w:pPr>
    </w:p>
    <w:sectPr w:rsidR="00CD2AB9" w:rsidSect="00422C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5D" w:rsidRDefault="00164D22">
      <w:r>
        <w:separator/>
      </w:r>
    </w:p>
  </w:endnote>
  <w:endnote w:type="continuationSeparator" w:id="0">
    <w:p w:rsidR="0084345D" w:rsidRDefault="0016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5D" w:rsidRDefault="00164D22">
      <w:r>
        <w:separator/>
      </w:r>
    </w:p>
  </w:footnote>
  <w:footnote w:type="continuationSeparator" w:id="0">
    <w:p w:rsidR="0084345D" w:rsidRDefault="0016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27"/>
    <w:rsid w:val="00164D22"/>
    <w:rsid w:val="00422C27"/>
    <w:rsid w:val="004A1FA6"/>
    <w:rsid w:val="0084345D"/>
    <w:rsid w:val="00CD2AB9"/>
    <w:rsid w:val="00C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Application%20Data\Microsoft\Internet%20Explorer\Quick%20Launch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3</cp:revision>
  <cp:lastPrinted>1900-12-31T15:00:00Z</cp:lastPrinted>
  <dcterms:created xsi:type="dcterms:W3CDTF">2016-03-07T08:17:00Z</dcterms:created>
  <dcterms:modified xsi:type="dcterms:W3CDTF">2016-03-14T09:08:00Z</dcterms:modified>
</cp:coreProperties>
</file>