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E" w:rsidRDefault="0010274E">
      <w:pPr>
        <w:rPr>
          <w:rFonts w:hint="eastAsia"/>
        </w:rPr>
      </w:pPr>
      <w:r>
        <w:rPr>
          <w:rFonts w:hint="eastAsia"/>
        </w:rPr>
        <w:t>様式第14号（第11条関係）</w:t>
      </w:r>
    </w:p>
    <w:p w:rsidR="0010274E" w:rsidRDefault="0010274E">
      <w:pPr>
        <w:jc w:val="center"/>
        <w:rPr>
          <w:rFonts w:hint="eastAsia"/>
        </w:rPr>
      </w:pPr>
      <w:r w:rsidRPr="00034FD6">
        <w:rPr>
          <w:rFonts w:hint="eastAsia"/>
          <w:spacing w:val="472"/>
          <w:kern w:val="0"/>
          <w:fitText w:val="4830" w:id="-1288983040"/>
        </w:rPr>
        <w:t>収入申告</w:t>
      </w:r>
      <w:r w:rsidRPr="00034FD6">
        <w:rPr>
          <w:rFonts w:hint="eastAsia"/>
          <w:spacing w:val="2"/>
          <w:kern w:val="0"/>
          <w:fitText w:val="4830" w:id="-1288983040"/>
        </w:rPr>
        <w:t>書</w:t>
      </w:r>
    </w:p>
    <w:p w:rsidR="0010274E" w:rsidRDefault="0010274E">
      <w:pPr>
        <w:ind w:rightChars="200" w:right="471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0274E" w:rsidRDefault="0010274E">
      <w:pPr>
        <w:ind w:leftChars="200" w:left="471"/>
        <w:rPr>
          <w:rFonts w:hint="eastAsia"/>
        </w:rPr>
      </w:pPr>
      <w:r>
        <w:rPr>
          <w:rFonts w:hint="eastAsia"/>
        </w:rPr>
        <w:t>色麻町長　　　　　様</w:t>
      </w:r>
    </w:p>
    <w:p w:rsidR="0010274E" w:rsidRDefault="0010274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住宅番号　　　　　号　自宅電話番号　　　　（　　）　　　　　　</w:t>
      </w:r>
    </w:p>
    <w:p w:rsidR="0010274E" w:rsidRDefault="0010274E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入居者氏名　　　　　　　　　　　　　　　　　　　　　　　　　　　</w:t>
      </w:r>
    </w:p>
    <w:p w:rsidR="0010274E" w:rsidRPr="009162F5" w:rsidRDefault="0010274E" w:rsidP="009162F5">
      <w:pPr>
        <w:autoSpaceDE w:val="0"/>
        <w:autoSpaceDN w:val="0"/>
        <w:spacing w:beforeLines="50" w:before="157" w:afterLines="50" w:after="157" w:line="240" w:lineRule="exact"/>
        <w:ind w:firstLineChars="100" w:firstLine="236"/>
        <w:rPr>
          <w:rFonts w:hint="eastAsia"/>
          <w:szCs w:val="21"/>
        </w:rPr>
      </w:pPr>
      <w:r w:rsidRPr="009162F5">
        <w:rPr>
          <w:rFonts w:hint="eastAsia"/>
          <w:szCs w:val="21"/>
        </w:rPr>
        <w:t>私及び同居者の前年の収入及び世帯の状況を</w:t>
      </w:r>
      <w:r w:rsidR="009162F5" w:rsidRPr="009162F5">
        <w:rPr>
          <w:rFonts w:hint="eastAsia"/>
          <w:szCs w:val="21"/>
        </w:rPr>
        <w:t>色麻町町営住宅管理条例</w:t>
      </w:r>
      <w:r w:rsidRPr="009162F5">
        <w:rPr>
          <w:rFonts w:hint="eastAsia"/>
          <w:szCs w:val="21"/>
        </w:rPr>
        <w:t>第14条第1項（第3項）により、関係書類を添えて次のとおり申告します。</w:t>
      </w:r>
    </w:p>
    <w:tbl>
      <w:tblPr>
        <w:tblW w:w="136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1283"/>
        <w:gridCol w:w="340"/>
        <w:gridCol w:w="340"/>
        <w:gridCol w:w="1719"/>
        <w:gridCol w:w="511"/>
        <w:gridCol w:w="1597"/>
        <w:gridCol w:w="1190"/>
        <w:gridCol w:w="238"/>
        <w:gridCol w:w="567"/>
        <w:gridCol w:w="567"/>
        <w:gridCol w:w="276"/>
        <w:gridCol w:w="276"/>
        <w:gridCol w:w="218"/>
        <w:gridCol w:w="222"/>
        <w:gridCol w:w="218"/>
        <w:gridCol w:w="218"/>
        <w:gridCol w:w="224"/>
        <w:gridCol w:w="224"/>
        <w:gridCol w:w="252"/>
        <w:gridCol w:w="218"/>
        <w:gridCol w:w="576"/>
        <w:gridCol w:w="577"/>
        <w:gridCol w:w="224"/>
        <w:gridCol w:w="224"/>
        <w:gridCol w:w="224"/>
        <w:gridCol w:w="224"/>
        <w:gridCol w:w="224"/>
        <w:gridCol w:w="224"/>
      </w:tblGrid>
      <w:tr w:rsidR="0010274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 w:val="restart"/>
            <w:tcBorders>
              <w:tl2br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10274E" w:rsidRDefault="001027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10274E" w:rsidRDefault="0010274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(フリガナ)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719" w:type="dxa"/>
            <w:vMerge w:val="restart"/>
            <w:vAlign w:val="center"/>
          </w:tcPr>
          <w:p w:rsidR="0010274E" w:rsidRDefault="0010274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511" w:type="dxa"/>
            <w:vMerge w:val="restart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手帳等の記載</w:t>
            </w:r>
          </w:p>
        </w:tc>
        <w:tc>
          <w:tcPr>
            <w:tcW w:w="1597" w:type="dxa"/>
            <w:vMerge w:val="restart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職業又は勤務先</w:t>
            </w:r>
          </w:p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1190" w:type="dxa"/>
            <w:vMerge w:val="restart"/>
            <w:vAlign w:val="center"/>
          </w:tcPr>
          <w:p w:rsidR="0010274E" w:rsidRDefault="0010274E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転居転出</w:t>
            </w:r>
          </w:p>
          <w:p w:rsidR="0010274E" w:rsidRDefault="0010274E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年間総所得額</w:t>
            </w:r>
          </w:p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（円）</w:t>
            </w:r>
          </w:p>
        </w:tc>
        <w:tc>
          <w:tcPr>
            <w:tcW w:w="552" w:type="dxa"/>
            <w:gridSpan w:val="2"/>
            <w:vMerge w:val="restart"/>
            <w:vAlign w:val="center"/>
          </w:tcPr>
          <w:p w:rsidR="0010274E" w:rsidRDefault="0010274E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所得の</w:t>
            </w:r>
          </w:p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1576" w:type="dxa"/>
            <w:gridSpan w:val="7"/>
            <w:vAlign w:val="center"/>
          </w:tcPr>
          <w:p w:rsidR="0010274E" w:rsidRDefault="0010274E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特別控除</w:t>
            </w:r>
          </w:p>
        </w:tc>
        <w:tc>
          <w:tcPr>
            <w:tcW w:w="2715" w:type="dxa"/>
            <w:gridSpan w:val="9"/>
            <w:vAlign w:val="center"/>
          </w:tcPr>
          <w:p w:rsidR="0010274E" w:rsidRDefault="0010274E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 w:rsidRPr="00253EDA">
              <w:rPr>
                <w:rFonts w:hint="eastAsia"/>
                <w:spacing w:val="150"/>
                <w:kern w:val="0"/>
                <w:sz w:val="18"/>
                <w:fitText w:val="1180" w:id="-1288967168"/>
              </w:rPr>
              <w:t>認定</w:t>
            </w:r>
            <w:r w:rsidRPr="00253EDA">
              <w:rPr>
                <w:rFonts w:hint="eastAsia"/>
                <w:spacing w:val="15"/>
                <w:kern w:val="0"/>
                <w:sz w:val="18"/>
                <w:fitText w:val="1180" w:id="-1288967168"/>
              </w:rPr>
              <w:t>欄</w:t>
            </w:r>
          </w:p>
        </w:tc>
      </w:tr>
      <w:tr w:rsidR="0010274E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81" w:type="dxa"/>
            <w:vMerge/>
            <w:tcBorders>
              <w:tl2br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72" w:type="dxa"/>
            <w:gridSpan w:val="3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2" w:type="dxa"/>
            <w:gridSpan w:val="2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老年</w:t>
            </w:r>
          </w:p>
        </w:tc>
        <w:tc>
          <w:tcPr>
            <w:tcW w:w="222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老人</w:t>
            </w:r>
          </w:p>
        </w:tc>
        <w:tc>
          <w:tcPr>
            <w:tcW w:w="218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</w:t>
            </w:r>
          </w:p>
        </w:tc>
        <w:tc>
          <w:tcPr>
            <w:tcW w:w="218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寡婦</w:t>
            </w:r>
          </w:p>
        </w:tc>
        <w:tc>
          <w:tcPr>
            <w:tcW w:w="224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寡夫</w:t>
            </w:r>
          </w:p>
        </w:tc>
        <w:tc>
          <w:tcPr>
            <w:tcW w:w="224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</w:p>
        </w:tc>
        <w:tc>
          <w:tcPr>
            <w:tcW w:w="252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特障</w:t>
            </w:r>
          </w:p>
        </w:tc>
        <w:tc>
          <w:tcPr>
            <w:tcW w:w="1371" w:type="dxa"/>
            <w:gridSpan w:val="3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所得金額</w:t>
            </w:r>
          </w:p>
        </w:tc>
        <w:tc>
          <w:tcPr>
            <w:tcW w:w="224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老年</w:t>
            </w:r>
          </w:p>
        </w:tc>
        <w:tc>
          <w:tcPr>
            <w:tcW w:w="224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老人</w:t>
            </w:r>
          </w:p>
        </w:tc>
        <w:tc>
          <w:tcPr>
            <w:tcW w:w="224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</w:t>
            </w:r>
          </w:p>
        </w:tc>
        <w:tc>
          <w:tcPr>
            <w:tcW w:w="224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カフ</w:t>
            </w:r>
          </w:p>
        </w:tc>
        <w:tc>
          <w:tcPr>
            <w:tcW w:w="224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</w:t>
            </w:r>
          </w:p>
        </w:tc>
        <w:tc>
          <w:tcPr>
            <w:tcW w:w="224" w:type="dxa"/>
            <w:textDirection w:val="tbRlV"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特障</w:t>
            </w:r>
          </w:p>
        </w:tc>
      </w:tr>
      <w:tr w:rsidR="0010274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 w:val="restart"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</w:t>
            </w:r>
          </w:p>
        </w:tc>
        <w:tc>
          <w:tcPr>
            <w:tcW w:w="1283" w:type="dxa"/>
            <w:vMerge w:val="restart"/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10274E" w:rsidRDefault="0010274E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vAlign w:val="center"/>
          </w:tcPr>
          <w:p w:rsidR="0010274E" w:rsidRDefault="00253EDA" w:rsidP="00253EDA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 </w:t>
            </w:r>
          </w:p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vAlign w:val="center"/>
          </w:tcPr>
          <w:p w:rsidR="0010274E" w:rsidRDefault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</w:t>
            </w:r>
            <w:r w:rsidR="0010274E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］</w:t>
            </w:r>
          </w:p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lef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lef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10274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0274E" w:rsidRDefault="0010274E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 w:val="restart"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  <w:r w:rsidRPr="00253EDA">
              <w:rPr>
                <w:rFonts w:hint="eastAsia"/>
                <w:spacing w:val="450"/>
                <w:kern w:val="0"/>
                <w:sz w:val="18"/>
                <w:fitText w:val="2360" w:id="-1288969984"/>
              </w:rPr>
              <w:t>同居</w:t>
            </w:r>
            <w:r w:rsidRPr="00253EDA">
              <w:rPr>
                <w:rFonts w:hint="eastAsia"/>
                <w:spacing w:val="7"/>
                <w:kern w:val="0"/>
                <w:sz w:val="18"/>
                <w:fitText w:val="2360" w:id="-1288969984"/>
              </w:rPr>
              <w:t>者</w:t>
            </w:r>
          </w:p>
        </w:tc>
        <w:tc>
          <w:tcPr>
            <w:tcW w:w="1283" w:type="dxa"/>
            <w:vMerge w:val="restart"/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283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dashed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10274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:rsidR="0010274E" w:rsidRDefault="0010274E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dashed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10274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:rsidR="0010274E" w:rsidRDefault="0010274E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253EDA" w:rsidP="00253EDA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 </w:t>
            </w: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dashed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10274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:rsidR="0010274E" w:rsidRDefault="0010274E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dashed" w:sz="4" w:space="0" w:color="auto"/>
            </w:tcBorders>
            <w:vAlign w:val="center"/>
          </w:tcPr>
          <w:p w:rsidR="0010274E" w:rsidRDefault="0010274E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 w:val="restart"/>
            <w:textDirection w:val="tbRlV"/>
            <w:vAlign w:val="center"/>
          </w:tcPr>
          <w:p w:rsidR="00034FD6" w:rsidRDefault="00034FD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扶養親族</w:t>
            </w: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253EDA">
              <w:rPr>
                <w:rFonts w:hint="eastAsia"/>
                <w:spacing w:val="60"/>
                <w:kern w:val="0"/>
                <w:sz w:val="18"/>
                <w:fitText w:val="802" w:id="-1288445695"/>
              </w:rPr>
              <w:t>遠隔</w:t>
            </w:r>
            <w:r w:rsidRPr="00253EDA">
              <w:rPr>
                <w:rFonts w:hint="eastAsia"/>
                <w:spacing w:val="7"/>
                <w:kern w:val="0"/>
                <w:sz w:val="18"/>
                <w:fitText w:val="802" w:id="-1288445695"/>
              </w:rPr>
              <w:t>地</w:t>
            </w:r>
          </w:p>
        </w:tc>
        <w:tc>
          <w:tcPr>
            <w:tcW w:w="1283" w:type="dxa"/>
            <w:vMerge w:val="restart"/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textDirection w:val="tbRlV"/>
            <w:vAlign w:val="center"/>
          </w:tcPr>
          <w:p w:rsidR="00034FD6" w:rsidRDefault="00034FD6">
            <w:pPr>
              <w:pStyle w:val="a3"/>
              <w:rPr>
                <w:rFonts w:hint="eastAsia"/>
              </w:rPr>
            </w:pPr>
          </w:p>
        </w:tc>
        <w:tc>
          <w:tcPr>
            <w:tcW w:w="1283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tcBorders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dashed" w:sz="4" w:space="0" w:color="auto"/>
            </w:tcBorders>
            <w:vAlign w:val="center"/>
          </w:tcPr>
          <w:p w:rsidR="00034FD6" w:rsidRDefault="00034FD6" w:rsidP="00034FD6">
            <w:pPr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</w:tr>
      <w:tr w:rsidR="00034FD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　　　　)</w:t>
            </w: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034FD6" w:rsidRDefault="00034FD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男女</w:t>
            </w:r>
          </w:p>
        </w:tc>
        <w:tc>
          <w:tcPr>
            <w:tcW w:w="1719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034FD6" w:rsidRDefault="00034FD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）</w:t>
            </w:r>
          </w:p>
        </w:tc>
        <w:tc>
          <w:tcPr>
            <w:tcW w:w="1190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［　　　］</w:t>
            </w:r>
          </w:p>
          <w:p w:rsidR="00034FD6" w:rsidRDefault="00034FD6" w:rsidP="00034FD6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 w:val="restart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tcBorders>
              <w:top w:val="dashed" w:sz="4" w:space="0" w:color="auto"/>
            </w:tcBorders>
            <w:vAlign w:val="center"/>
          </w:tcPr>
          <w:p w:rsidR="00034FD6" w:rsidRDefault="00034FD6">
            <w:pPr>
              <w:jc w:val="center"/>
              <w:rPr>
                <w:rFonts w:hint="eastAsia"/>
                <w:sz w:val="18"/>
              </w:rPr>
            </w:pPr>
          </w:p>
        </w:tc>
      </w:tr>
      <w:tr w:rsidR="0010274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81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83" w:type="dxa"/>
            <w:vMerge/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" w:type="dxa"/>
            <w:vMerge/>
            <w:textDirection w:val="tbRlV"/>
            <w:vAlign w:val="center"/>
          </w:tcPr>
          <w:p w:rsidR="0010274E" w:rsidRDefault="0010274E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719" w:type="dxa"/>
            <w:vMerge/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11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97" w:type="dxa"/>
            <w:vMerge/>
            <w:vAlign w:val="center"/>
          </w:tcPr>
          <w:p w:rsidR="0010274E" w:rsidRDefault="0010274E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90" w:type="dxa"/>
            <w:vMerge/>
            <w:vAlign w:val="center"/>
          </w:tcPr>
          <w:p w:rsidR="0010274E" w:rsidRDefault="0010274E">
            <w:pPr>
              <w:spacing w:line="240" w:lineRule="exact"/>
              <w:ind w:leftChars="-50" w:left="-118" w:rightChars="-50" w:right="-118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8" w:type="dxa"/>
            <w:vMerge/>
            <w:tcBorders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2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" w:type="dxa"/>
            <w:vMerge/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8" w:type="dxa"/>
            <w:vMerge/>
            <w:tcBorders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77" w:type="dxa"/>
            <w:vMerge/>
            <w:tcBorders>
              <w:left w:val="dashed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44" w:type="dxa"/>
            <w:gridSpan w:val="6"/>
            <w:tcBorders>
              <w:bottom w:val="single" w:sz="4" w:space="0" w:color="auto"/>
            </w:tcBorders>
            <w:vAlign w:val="center"/>
          </w:tcPr>
          <w:p w:rsidR="0010274E" w:rsidRDefault="0010274E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10274E" w:rsidRDefault="0010274E">
      <w:pPr>
        <w:spacing w:beforeLines="50" w:before="157"/>
        <w:rPr>
          <w:rFonts w:hint="eastAsia"/>
        </w:rPr>
      </w:pPr>
      <w:r>
        <w:rPr>
          <w:rFonts w:hint="eastAsia"/>
        </w:rPr>
        <w:t>（注）収入のない方についても記入してください。</w:t>
      </w:r>
    </w:p>
    <w:sectPr w:rsidR="0010274E">
      <w:headerReference w:type="default" r:id="rId7"/>
      <w:pgSz w:w="16838" w:h="11906" w:orient="landscape" w:code="9"/>
      <w:pgMar w:top="1701" w:right="1418" w:bottom="1701" w:left="1418" w:header="284" w:footer="284" w:gutter="0"/>
      <w:cols w:space="425"/>
      <w:docGrid w:type="linesAndChars" w:linePitch="314" w:charSpace="52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3EDA">
      <w:r>
        <w:separator/>
      </w:r>
    </w:p>
  </w:endnote>
  <w:endnote w:type="continuationSeparator" w:id="0">
    <w:p w:rsidR="00000000" w:rsidRDefault="0025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3EDA">
      <w:r>
        <w:separator/>
      </w:r>
    </w:p>
  </w:footnote>
  <w:footnote w:type="continuationSeparator" w:id="0">
    <w:p w:rsidR="00000000" w:rsidRDefault="0025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4E" w:rsidRPr="0010274E" w:rsidRDefault="0010274E" w:rsidP="001027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5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4E"/>
    <w:rsid w:val="00034FD6"/>
    <w:rsid w:val="0010274E"/>
    <w:rsid w:val="00253EDA"/>
    <w:rsid w:val="0091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00" w:lineRule="exact"/>
      <w:jc w:val="center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exact"/>
      <w:ind w:leftChars="-50" w:left="-118" w:rightChars="-50" w:right="-118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00" w:lineRule="exact"/>
      <w:jc w:val="center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exact"/>
      <w:ind w:leftChars="-50" w:left="-118" w:rightChars="-50" w:right="-118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0304;&#34276;&#26126;&#32654;\Application%20Data\Microsoft\Templates\&#12491;&#12540;&#1247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ニーズ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dcterms:created xsi:type="dcterms:W3CDTF">2019-04-05T00:56:00Z</dcterms:created>
  <dcterms:modified xsi:type="dcterms:W3CDTF">2019-04-05T00:56:00Z</dcterms:modified>
</cp:coreProperties>
</file>