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C0" w:rsidRPr="003C0EF4" w:rsidRDefault="007D5983" w:rsidP="009C09C0">
      <w:pPr>
        <w:rPr>
          <w:rFonts w:asciiTheme="minorEastAsia" w:hAnsiTheme="minorEastAsia" w:cs="Times New Roman"/>
          <w:sz w:val="22"/>
          <w:szCs w:val="24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>様式第４号（第７条関係）</w:t>
      </w:r>
    </w:p>
    <w:p w:rsidR="009C09C0" w:rsidRPr="003C0EF4" w:rsidRDefault="009C09C0" w:rsidP="009C09C0">
      <w:pPr>
        <w:jc w:val="center"/>
        <w:rPr>
          <w:rFonts w:asciiTheme="minorEastAsia" w:hAnsiTheme="minorEastAsia" w:cs="Times New Roman"/>
          <w:b/>
          <w:sz w:val="32"/>
          <w:szCs w:val="28"/>
        </w:rPr>
      </w:pP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事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業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実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施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報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告</w:t>
      </w:r>
      <w:r w:rsidR="007D5983" w:rsidRPr="003C0EF4">
        <w:rPr>
          <w:rFonts w:asciiTheme="minorEastAsia" w:hAnsiTheme="minorEastAsia" w:cs="Times New Roman" w:hint="eastAsia"/>
          <w:b/>
          <w:sz w:val="32"/>
          <w:szCs w:val="28"/>
        </w:rPr>
        <w:t xml:space="preserve">　</w:t>
      </w:r>
      <w:r w:rsidRPr="003C0EF4">
        <w:rPr>
          <w:rFonts w:asciiTheme="minorEastAsia" w:hAnsiTheme="minorEastAsia" w:cs="Times New Roman" w:hint="eastAsia"/>
          <w:b/>
          <w:sz w:val="32"/>
          <w:szCs w:val="28"/>
        </w:rPr>
        <w:t>書</w:t>
      </w:r>
    </w:p>
    <w:p w:rsidR="009C09C0" w:rsidRPr="003C0EF4" w:rsidRDefault="007D5983" w:rsidP="007D5983">
      <w:pPr>
        <w:wordWrap w:val="0"/>
        <w:jc w:val="right"/>
        <w:rPr>
          <w:rFonts w:asciiTheme="minorEastAsia" w:hAnsiTheme="minorEastAsia" w:cs="Times New Roman"/>
          <w:sz w:val="22"/>
          <w:szCs w:val="24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年　　月　　</w:t>
      </w:r>
      <w:r w:rsidR="009C09C0" w:rsidRPr="003C0EF4">
        <w:rPr>
          <w:rFonts w:asciiTheme="minorEastAsia" w:hAnsiTheme="minorEastAsia" w:cs="Times New Roman" w:hint="eastAsia"/>
          <w:sz w:val="22"/>
          <w:szCs w:val="24"/>
        </w:rPr>
        <w:t>日</w:t>
      </w:r>
    </w:p>
    <w:p w:rsidR="009C09C0" w:rsidRPr="003C0EF4" w:rsidRDefault="007D5983" w:rsidP="007D5983">
      <w:pPr>
        <w:ind w:right="880"/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>（宛先）東温市長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4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住　所</w:t>
      </w:r>
      <w:r w:rsidR="004931DC" w:rsidRPr="003C0EF4">
        <w:rPr>
          <w:rFonts w:asciiTheme="minorEastAsia" w:hAnsiTheme="minorEastAsia" w:cs="Times New Roman" w:hint="eastAsia"/>
          <w:sz w:val="22"/>
          <w:szCs w:val="24"/>
        </w:rPr>
        <w:t xml:space="preserve">　〒</w:t>
      </w:r>
    </w:p>
    <w:p w:rsidR="004931DC" w:rsidRPr="003C0EF4" w:rsidRDefault="004931DC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　　　　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団体名</w:t>
      </w:r>
      <w:r w:rsidR="004931DC" w:rsidRPr="003C0EF4">
        <w:rPr>
          <w:rFonts w:asciiTheme="minorEastAsia" w:hAnsiTheme="minorEastAsia" w:cs="Times New Roman" w:hint="eastAsia"/>
          <w:sz w:val="22"/>
          <w:szCs w:val="24"/>
        </w:rPr>
        <w:t xml:space="preserve">　</w:t>
      </w: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　　　　　代表者</w:t>
      </w:r>
      <w:r w:rsidR="00383A9A" w:rsidRPr="003C0EF4">
        <w:rPr>
          <w:rFonts w:asciiTheme="minorEastAsia" w:hAnsiTheme="minorEastAsia" w:cs="Times New Roman" w:hint="eastAsia"/>
          <w:sz w:val="22"/>
          <w:szCs w:val="24"/>
        </w:rPr>
        <w:t xml:space="preserve">　</w:t>
      </w:r>
      <w:r w:rsidR="00034961" w:rsidRPr="003C0EF4">
        <w:rPr>
          <w:rFonts w:asciiTheme="minorEastAsia" w:hAnsiTheme="minorEastAsia" w:cs="Times New Roman" w:hint="eastAsia"/>
          <w:sz w:val="22"/>
          <w:szCs w:val="24"/>
        </w:rPr>
        <w:t>職</w:t>
      </w:r>
      <w:r w:rsidR="00383A9A" w:rsidRPr="003C0EF4">
        <w:rPr>
          <w:rFonts w:asciiTheme="minorEastAsia" w:hAnsiTheme="minorEastAsia" w:cs="Times New Roman" w:hint="eastAsia"/>
          <w:sz w:val="22"/>
          <w:szCs w:val="24"/>
        </w:rPr>
        <w:t>・</w:t>
      </w:r>
      <w:r w:rsidR="00C174FF" w:rsidRPr="003C0EF4">
        <w:rPr>
          <w:rFonts w:asciiTheme="minorEastAsia" w:hAnsiTheme="minorEastAsia" w:cs="Times New Roman" w:hint="eastAsia"/>
          <w:sz w:val="22"/>
          <w:szCs w:val="24"/>
        </w:rPr>
        <w:t>氏名</w:t>
      </w:r>
      <w:r w:rsidR="00A30814">
        <w:rPr>
          <w:rFonts w:asciiTheme="minorEastAsia" w:hAnsiTheme="minorEastAsia" w:cs="Times New Roman" w:hint="eastAsia"/>
          <w:sz w:val="22"/>
          <w:szCs w:val="24"/>
        </w:rPr>
        <w:t xml:space="preserve">　　　　　　　　　　　　　　印</w:t>
      </w:r>
    </w:p>
    <w:p w:rsidR="009C09C0" w:rsidRPr="003C0EF4" w:rsidRDefault="009C09C0" w:rsidP="009C09C0">
      <w:pPr>
        <w:rPr>
          <w:rFonts w:asciiTheme="minorEastAsia" w:hAnsiTheme="minorEastAsia" w:cs="Times New Roman"/>
          <w:szCs w:val="20"/>
        </w:rPr>
      </w:pPr>
    </w:p>
    <w:p w:rsidR="009C09C0" w:rsidRPr="003C0EF4" w:rsidRDefault="009C09C0" w:rsidP="009C09C0">
      <w:pPr>
        <w:rPr>
          <w:rFonts w:asciiTheme="minorEastAsia" w:hAnsiTheme="minorEastAsia" w:cs="Times New Roman"/>
          <w:sz w:val="22"/>
          <w:szCs w:val="20"/>
        </w:rPr>
      </w:pP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　年　　月　　日付け</w:t>
      </w:r>
      <w:bookmarkStart w:id="0" w:name="_GoBack"/>
      <w:bookmarkEnd w:id="0"/>
      <w:r w:rsidR="004D5655" w:rsidRPr="003C0EF4">
        <w:rPr>
          <w:rFonts w:asciiTheme="minorEastAsia" w:hAnsiTheme="minorEastAsia" w:cs="Times New Roman" w:hint="eastAsia"/>
          <w:sz w:val="22"/>
          <w:szCs w:val="24"/>
        </w:rPr>
        <w:t xml:space="preserve">　　　第　　</w:t>
      </w:r>
      <w:r w:rsidRPr="003C0EF4">
        <w:rPr>
          <w:rFonts w:asciiTheme="minorEastAsia" w:hAnsiTheme="minorEastAsia" w:cs="Times New Roman" w:hint="eastAsia"/>
          <w:sz w:val="22"/>
          <w:szCs w:val="24"/>
        </w:rPr>
        <w:t xml:space="preserve">　　号で承認を受けました事業が終了しましたので、その実施概況を次のとおり報告します。</w:t>
      </w:r>
    </w:p>
    <w:tbl>
      <w:tblPr>
        <w:tblW w:w="95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6968"/>
      </w:tblGrid>
      <w:tr w:rsidR="009C09C0" w:rsidRPr="003C0EF4" w:rsidTr="00C174FF">
        <w:trPr>
          <w:trHeight w:val="544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１　</w:t>
            </w:r>
            <w:r w:rsidRPr="003C0EF4">
              <w:rPr>
                <w:rFonts w:asciiTheme="minorEastAsia" w:hAnsiTheme="minorEastAsia" w:cs="Times New Roman" w:hint="eastAsia"/>
                <w:spacing w:val="105"/>
                <w:kern w:val="0"/>
                <w:szCs w:val="24"/>
                <w:fitText w:val="1890" w:id="1541692165"/>
              </w:rPr>
              <w:t>事業の名</w:t>
            </w:r>
            <w:r w:rsidRPr="003C0EF4">
              <w:rPr>
                <w:rFonts w:asciiTheme="minorEastAsia" w:hAnsiTheme="minorEastAsia" w:cs="Times New Roman" w:hint="eastAsia"/>
                <w:kern w:val="0"/>
                <w:szCs w:val="24"/>
                <w:fitText w:val="1890" w:id="1541692165"/>
              </w:rPr>
              <w:t>称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b/>
                <w:spacing w:val="26"/>
                <w:szCs w:val="20"/>
              </w:rPr>
            </w:pPr>
          </w:p>
        </w:tc>
      </w:tr>
      <w:tr w:rsidR="009C09C0" w:rsidRPr="003C0EF4" w:rsidTr="00C174FF">
        <w:trPr>
          <w:trHeight w:val="579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２　</w:t>
            </w:r>
            <w:r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4"/>
              </w:rPr>
              <w:t>開催期</w:t>
            </w:r>
            <w:r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4"/>
              </w:rPr>
              <w:t>間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  <w:tr w:rsidR="009C09C0" w:rsidRPr="003C0EF4" w:rsidTr="00C174FF">
        <w:trPr>
          <w:trHeight w:val="543"/>
        </w:trPr>
        <w:tc>
          <w:tcPr>
            <w:tcW w:w="2625" w:type="dxa"/>
            <w:vAlign w:val="center"/>
          </w:tcPr>
          <w:p w:rsidR="009C09C0" w:rsidRPr="003C0EF4" w:rsidRDefault="009C09C0" w:rsidP="009C09C0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３　</w:t>
            </w:r>
            <w:r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1692163"/>
              </w:rPr>
              <w:t>開催場</w:t>
            </w:r>
            <w:r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1692163"/>
              </w:rPr>
              <w:t>所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pacing w:val="18"/>
                <w:szCs w:val="20"/>
              </w:rPr>
            </w:pPr>
          </w:p>
        </w:tc>
      </w:tr>
      <w:tr w:rsidR="00684C56" w:rsidRPr="003C0EF4" w:rsidTr="00C174FF">
        <w:trPr>
          <w:trHeight w:val="1712"/>
        </w:trPr>
        <w:tc>
          <w:tcPr>
            <w:tcW w:w="2625" w:type="dxa"/>
            <w:vAlign w:val="center"/>
          </w:tcPr>
          <w:p w:rsidR="00684C56" w:rsidRPr="003C0EF4" w:rsidRDefault="00684C56" w:rsidP="00C174FF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4"/>
              </w:rPr>
              <w:t xml:space="preserve">４　</w:t>
            </w:r>
            <w:r w:rsidR="00C174FF" w:rsidRPr="003C0EF4">
              <w:rPr>
                <w:rFonts w:asciiTheme="minorEastAsia" w:hAnsiTheme="minorEastAsia" w:cs="Times New Roman" w:hint="eastAsia"/>
                <w:spacing w:val="165"/>
                <w:kern w:val="0"/>
                <w:szCs w:val="24"/>
                <w:fitText w:val="1890" w:id="1542125312"/>
              </w:rPr>
              <w:t>参加人</w:t>
            </w:r>
            <w:r w:rsidR="00C174FF" w:rsidRPr="003C0EF4">
              <w:rPr>
                <w:rFonts w:asciiTheme="minorEastAsia" w:hAnsiTheme="minorEastAsia" w:cs="Times New Roman" w:hint="eastAsia"/>
                <w:spacing w:val="30"/>
                <w:kern w:val="0"/>
                <w:szCs w:val="24"/>
                <w:fitText w:val="1890" w:id="1542125312"/>
              </w:rPr>
              <w:t>数</w:t>
            </w:r>
          </w:p>
        </w:tc>
        <w:tc>
          <w:tcPr>
            <w:tcW w:w="6968" w:type="dxa"/>
            <w:vAlign w:val="center"/>
          </w:tcPr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主催者等　　　　　　　　　　　　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一般参加者（応募者、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選手、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>観覧者等）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  <w:p w:rsidR="00684C56" w:rsidRPr="003C0EF4" w:rsidRDefault="00684C56" w:rsidP="006F05CD">
            <w:pPr>
              <w:ind w:firstLineChars="150" w:firstLine="381"/>
              <w:rPr>
                <w:rFonts w:asciiTheme="minorEastAsia" w:hAnsiTheme="minorEastAsia" w:cs="Times New Roman"/>
                <w:spacing w:val="22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合　計　　　　　　　　　　　　　</w:t>
            </w:r>
            <w:r w:rsidR="006F05CD" w:rsidRPr="003C0EF4">
              <w:rPr>
                <w:rFonts w:asciiTheme="minorEastAsia" w:hAnsiTheme="minorEastAsia" w:cs="Times New Roman" w:hint="eastAsia"/>
                <w:spacing w:val="22"/>
                <w:szCs w:val="20"/>
              </w:rPr>
              <w:t xml:space="preserve">　　 </w:t>
            </w:r>
            <w:r w:rsidRPr="003C0EF4">
              <w:rPr>
                <w:rFonts w:asciiTheme="minorEastAsia" w:hAnsiTheme="minorEastAsia" w:cs="Times New Roman" w:hint="eastAsia"/>
                <w:spacing w:val="22"/>
                <w:szCs w:val="20"/>
                <w:u w:val="single"/>
              </w:rPr>
              <w:t xml:space="preserve">　　　　　人</w:t>
            </w:r>
          </w:p>
        </w:tc>
      </w:tr>
      <w:tr w:rsidR="009C09C0" w:rsidRPr="003C0EF4" w:rsidTr="00C174FF">
        <w:trPr>
          <w:trHeight w:val="6512"/>
        </w:trPr>
        <w:tc>
          <w:tcPr>
            <w:tcW w:w="2625" w:type="dxa"/>
            <w:vAlign w:val="center"/>
          </w:tcPr>
          <w:p w:rsidR="009C09C0" w:rsidRPr="003C0EF4" w:rsidRDefault="00684C56" w:rsidP="00136FB8">
            <w:pPr>
              <w:rPr>
                <w:rFonts w:asciiTheme="minorEastAsia" w:hAnsiTheme="minorEastAsia" w:cs="Times New Roman"/>
                <w:szCs w:val="20"/>
              </w:rPr>
            </w:pPr>
            <w:r w:rsidRPr="003C0EF4">
              <w:rPr>
                <w:rFonts w:asciiTheme="minorEastAsia" w:hAnsiTheme="minorEastAsia" w:cs="Times New Roman" w:hint="eastAsia"/>
                <w:szCs w:val="20"/>
              </w:rPr>
              <w:t xml:space="preserve">５　</w:t>
            </w:r>
            <w:r w:rsidRPr="003C0EF4">
              <w:rPr>
                <w:rFonts w:asciiTheme="minorEastAsia" w:hAnsiTheme="minorEastAsia" w:cs="Times New Roman" w:hint="eastAsia"/>
                <w:spacing w:val="15"/>
                <w:kern w:val="0"/>
                <w:szCs w:val="20"/>
                <w:fitText w:val="1890" w:id="1541692161"/>
              </w:rPr>
              <w:t>事業経過及び結</w:t>
            </w:r>
            <w:r w:rsidRPr="003C0EF4">
              <w:rPr>
                <w:rFonts w:asciiTheme="minorEastAsia" w:hAnsiTheme="minorEastAsia" w:cs="Times New Roman" w:hint="eastAsia"/>
                <w:kern w:val="0"/>
                <w:szCs w:val="20"/>
                <w:fitText w:val="1890" w:id="1541692161"/>
              </w:rPr>
              <w:t>果</w:t>
            </w:r>
          </w:p>
        </w:tc>
        <w:tc>
          <w:tcPr>
            <w:tcW w:w="6968" w:type="dxa"/>
            <w:vAlign w:val="center"/>
          </w:tcPr>
          <w:p w:rsidR="009C09C0" w:rsidRPr="003C0EF4" w:rsidRDefault="009C09C0" w:rsidP="00136FB8">
            <w:pPr>
              <w:ind w:left="111"/>
              <w:rPr>
                <w:rFonts w:asciiTheme="minorEastAsia" w:hAnsiTheme="minorEastAsia" w:cs="Times New Roman"/>
                <w:szCs w:val="20"/>
              </w:rPr>
            </w:pPr>
          </w:p>
        </w:tc>
      </w:tr>
    </w:tbl>
    <w:p w:rsidR="00684C56" w:rsidRPr="003C0EF4" w:rsidRDefault="00684C56">
      <w:pPr>
        <w:widowControl/>
        <w:jc w:val="left"/>
        <w:rPr>
          <w:rFonts w:asciiTheme="minorEastAsia" w:hAnsiTheme="minorEastAsia" w:cs="Times New Roman"/>
          <w:spacing w:val="10"/>
          <w:sz w:val="20"/>
          <w:szCs w:val="24"/>
        </w:rPr>
      </w:pPr>
    </w:p>
    <w:sectPr w:rsidR="00684C56" w:rsidRPr="003C0EF4" w:rsidSect="007C22EE">
      <w:pgSz w:w="11906" w:h="16838" w:code="9"/>
      <w:pgMar w:top="1134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808" w:rsidRDefault="00BC2808" w:rsidP="006E2127">
      <w:r>
        <w:separator/>
      </w:r>
    </w:p>
  </w:endnote>
  <w:endnote w:type="continuationSeparator" w:id="0">
    <w:p w:rsidR="00BC2808" w:rsidRDefault="00BC2808" w:rsidP="006E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808" w:rsidRDefault="00BC2808" w:rsidP="006E2127">
      <w:r>
        <w:separator/>
      </w:r>
    </w:p>
  </w:footnote>
  <w:footnote w:type="continuationSeparator" w:id="0">
    <w:p w:rsidR="00BC2808" w:rsidRDefault="00BC2808" w:rsidP="006E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A10"/>
    <w:multiLevelType w:val="hybridMultilevel"/>
    <w:tmpl w:val="25EE6610"/>
    <w:lvl w:ilvl="0" w:tplc="D3C238A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D330961C">
      <w:start w:val="1"/>
      <w:numFmt w:val="decimalFullWidth"/>
      <w:lvlText w:val="（%2）"/>
      <w:lvlJc w:val="left"/>
      <w:pPr>
        <w:ind w:left="1140" w:hanging="720"/>
      </w:pPr>
      <w:rPr>
        <w:rFonts w:cs="Century" w:hint="default"/>
      </w:rPr>
    </w:lvl>
    <w:lvl w:ilvl="2" w:tplc="DEE44CB0">
      <w:start w:val="1"/>
      <w:numFmt w:val="decimalFullWidth"/>
      <w:lvlText w:val="(%3)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rawingGridVerticalSpacing w:val="29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27"/>
    <w:rsid w:val="00034961"/>
    <w:rsid w:val="00136FB8"/>
    <w:rsid w:val="001838F9"/>
    <w:rsid w:val="0018573D"/>
    <w:rsid w:val="00261AEF"/>
    <w:rsid w:val="0026234F"/>
    <w:rsid w:val="002B335F"/>
    <w:rsid w:val="003501D8"/>
    <w:rsid w:val="00383A9A"/>
    <w:rsid w:val="003A7692"/>
    <w:rsid w:val="003B012A"/>
    <w:rsid w:val="003C0EF4"/>
    <w:rsid w:val="003E7B12"/>
    <w:rsid w:val="00475B9A"/>
    <w:rsid w:val="004931DC"/>
    <w:rsid w:val="004A21B7"/>
    <w:rsid w:val="004D5655"/>
    <w:rsid w:val="004E3CE0"/>
    <w:rsid w:val="004F7551"/>
    <w:rsid w:val="00511D24"/>
    <w:rsid w:val="00641C1A"/>
    <w:rsid w:val="006824A4"/>
    <w:rsid w:val="00684C56"/>
    <w:rsid w:val="006921E4"/>
    <w:rsid w:val="006E2127"/>
    <w:rsid w:val="006F05CD"/>
    <w:rsid w:val="00776C22"/>
    <w:rsid w:val="007C22EE"/>
    <w:rsid w:val="007D5983"/>
    <w:rsid w:val="007D5A64"/>
    <w:rsid w:val="007F747F"/>
    <w:rsid w:val="00816527"/>
    <w:rsid w:val="00824CBB"/>
    <w:rsid w:val="00870D78"/>
    <w:rsid w:val="008D678D"/>
    <w:rsid w:val="00901C10"/>
    <w:rsid w:val="009112EA"/>
    <w:rsid w:val="00966503"/>
    <w:rsid w:val="00970C00"/>
    <w:rsid w:val="009C09C0"/>
    <w:rsid w:val="009D3172"/>
    <w:rsid w:val="00A30814"/>
    <w:rsid w:val="00A81DD0"/>
    <w:rsid w:val="00AE649A"/>
    <w:rsid w:val="00B02241"/>
    <w:rsid w:val="00B07D0A"/>
    <w:rsid w:val="00B14CD9"/>
    <w:rsid w:val="00B35735"/>
    <w:rsid w:val="00B5087F"/>
    <w:rsid w:val="00B921C5"/>
    <w:rsid w:val="00BC2808"/>
    <w:rsid w:val="00BC323A"/>
    <w:rsid w:val="00BD0409"/>
    <w:rsid w:val="00C174FF"/>
    <w:rsid w:val="00C274FF"/>
    <w:rsid w:val="00C564A6"/>
    <w:rsid w:val="00C867BC"/>
    <w:rsid w:val="00C963A0"/>
    <w:rsid w:val="00D7263C"/>
    <w:rsid w:val="00D80D2E"/>
    <w:rsid w:val="00E05BE2"/>
    <w:rsid w:val="00E15DD3"/>
    <w:rsid w:val="00E220B7"/>
    <w:rsid w:val="00E303CF"/>
    <w:rsid w:val="00E6030C"/>
    <w:rsid w:val="00E74400"/>
    <w:rsid w:val="00ED0FA9"/>
    <w:rsid w:val="00F60012"/>
    <w:rsid w:val="00FB2190"/>
    <w:rsid w:val="00FD5789"/>
    <w:rsid w:val="00FF6AD6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127"/>
  </w:style>
  <w:style w:type="paragraph" w:styleId="a5">
    <w:name w:val="footer"/>
    <w:basedOn w:val="a"/>
    <w:link w:val="a6"/>
    <w:uiPriority w:val="99"/>
    <w:unhideWhenUsed/>
    <w:rsid w:val="006E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127"/>
  </w:style>
  <w:style w:type="paragraph" w:styleId="a7">
    <w:name w:val="List Paragraph"/>
    <w:basedOn w:val="a"/>
    <w:uiPriority w:val="34"/>
    <w:qFormat/>
    <w:rsid w:val="007C22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50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08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9591BCE1</Template>
  <TotalTime>26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事業実施概況報告書</dc:title>
  <cp:lastModifiedBy>宮田　誠</cp:lastModifiedBy>
  <cp:revision>16</cp:revision>
  <cp:lastPrinted>2018-02-19T01:56:00Z</cp:lastPrinted>
  <dcterms:created xsi:type="dcterms:W3CDTF">2014-04-08T05:11:00Z</dcterms:created>
  <dcterms:modified xsi:type="dcterms:W3CDTF">2018-03-22T23:54:00Z</dcterms:modified>
</cp:coreProperties>
</file>