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64" w:rsidRDefault="00550E6F">
      <w:r>
        <w:rPr>
          <w:rFonts w:hint="eastAsia"/>
        </w:rPr>
        <w:t>様式</w:t>
      </w:r>
      <w:r w:rsidR="004D0C64">
        <w:rPr>
          <w:rFonts w:hint="eastAsia"/>
        </w:rPr>
        <w:t>第５</w:t>
      </w:r>
      <w:bookmarkStart w:id="0" w:name="_GoBack"/>
      <w:bookmarkEnd w:id="0"/>
      <w:r w:rsidR="00483D54">
        <w:rPr>
          <w:rFonts w:hint="eastAsia"/>
        </w:rPr>
        <w:t>号</w:t>
      </w:r>
      <w:r>
        <w:rPr>
          <w:rFonts w:hint="eastAsia"/>
        </w:rPr>
        <w:t>（第８</w:t>
      </w:r>
      <w:r w:rsidR="00DF5B14">
        <w:rPr>
          <w:rFonts w:hint="eastAsia"/>
        </w:rPr>
        <w:t>条関係）</w:t>
      </w:r>
    </w:p>
    <w:p w:rsidR="00A14F44" w:rsidRPr="00A14F44" w:rsidRDefault="00A14F44" w:rsidP="00EC60DB">
      <w:pPr>
        <w:jc w:val="right"/>
      </w:pPr>
      <w:r>
        <w:rPr>
          <w:rFonts w:hint="eastAsia"/>
        </w:rPr>
        <w:t>第　　　　　号</w:t>
      </w:r>
    </w:p>
    <w:p w:rsidR="00DF5B14" w:rsidRDefault="00DF5B14" w:rsidP="00EC60DB">
      <w:pPr>
        <w:jc w:val="right"/>
      </w:pPr>
      <w:r>
        <w:rPr>
          <w:rFonts w:hint="eastAsia"/>
        </w:rPr>
        <w:t>年</w:t>
      </w:r>
      <w:r w:rsidR="00EC60DB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C60DB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A14F44" w:rsidRDefault="00A14F44"/>
    <w:p w:rsidR="0060044F" w:rsidRDefault="0060044F"/>
    <w:p w:rsidR="00DF5B14" w:rsidRDefault="00A14F44" w:rsidP="00550E6F">
      <w:pPr>
        <w:ind w:firstLineChars="1417" w:firstLine="2976"/>
      </w:pPr>
      <w:r>
        <w:rPr>
          <w:rFonts w:hint="eastAsia"/>
        </w:rPr>
        <w:t>様</w:t>
      </w:r>
    </w:p>
    <w:p w:rsidR="00EC60DB" w:rsidRDefault="00EC60DB"/>
    <w:p w:rsidR="0060044F" w:rsidRDefault="0060044F"/>
    <w:p w:rsidR="00EC60DB" w:rsidRDefault="00550E6F" w:rsidP="00550E6F">
      <w:pPr>
        <w:ind w:firstLineChars="2227" w:firstLine="4677"/>
      </w:pPr>
      <w:r>
        <w:rPr>
          <w:rFonts w:hint="eastAsia"/>
        </w:rPr>
        <w:t>東温市長　　　　　　　　　　㊞</w:t>
      </w:r>
    </w:p>
    <w:p w:rsidR="00550E6F" w:rsidRDefault="00550E6F"/>
    <w:p w:rsidR="0060044F" w:rsidRDefault="0060044F"/>
    <w:p w:rsidR="00DF5B14" w:rsidRDefault="00DF5B14" w:rsidP="00EC60DB">
      <w:pPr>
        <w:jc w:val="center"/>
      </w:pPr>
      <w:r>
        <w:rPr>
          <w:rFonts w:hint="eastAsia"/>
        </w:rPr>
        <w:t>東温市木造住宅耐震改修事業等補助金</w:t>
      </w:r>
      <w:r w:rsidR="00BF0A30">
        <w:rPr>
          <w:rFonts w:hint="eastAsia"/>
        </w:rPr>
        <w:t>申込却下</w:t>
      </w:r>
      <w:r w:rsidR="00550E6F">
        <w:rPr>
          <w:rFonts w:hint="eastAsia"/>
        </w:rPr>
        <w:t>通知</w:t>
      </w:r>
      <w:r>
        <w:rPr>
          <w:rFonts w:hint="eastAsia"/>
        </w:rPr>
        <w:t>書</w:t>
      </w:r>
    </w:p>
    <w:p w:rsidR="00EC60DB" w:rsidRDefault="00EC60DB"/>
    <w:p w:rsidR="0060044F" w:rsidRPr="00BF0A30" w:rsidRDefault="0060044F"/>
    <w:p w:rsidR="00550E6F" w:rsidRDefault="00BF0A30" w:rsidP="00550E6F">
      <w:r>
        <w:rPr>
          <w:rFonts w:hint="eastAsia"/>
        </w:rPr>
        <w:t xml:space="preserve">　年　月　日付け東温市木造住宅耐震</w:t>
      </w:r>
      <w:r w:rsidR="0060044F">
        <w:rPr>
          <w:rFonts w:hint="eastAsia"/>
        </w:rPr>
        <w:t>改修事業等補助金申込書による補助金の申込みについては、下記の理由により却下することに決定しましたので、東温市木造住宅耐震改修等補助金交付要綱第８条１項の規定により通知します。</w:t>
      </w:r>
    </w:p>
    <w:p w:rsidR="0060044F" w:rsidRDefault="0060044F" w:rsidP="00550E6F"/>
    <w:p w:rsidR="0060044F" w:rsidRDefault="0060044F" w:rsidP="00550E6F"/>
    <w:p w:rsidR="0060044F" w:rsidRDefault="0060044F" w:rsidP="0060044F">
      <w:pPr>
        <w:pStyle w:val="a4"/>
      </w:pPr>
      <w:r>
        <w:rPr>
          <w:rFonts w:hint="eastAsia"/>
        </w:rPr>
        <w:t>記</w:t>
      </w:r>
    </w:p>
    <w:p w:rsidR="0060044F" w:rsidRDefault="0060044F" w:rsidP="0060044F"/>
    <w:p w:rsidR="0060044F" w:rsidRDefault="0060044F" w:rsidP="0060044F">
      <w:pPr>
        <w:pStyle w:val="a6"/>
        <w:ind w:right="840"/>
        <w:jc w:val="both"/>
      </w:pPr>
    </w:p>
    <w:p w:rsidR="0060044F" w:rsidRDefault="0060044F" w:rsidP="0060044F">
      <w:pPr>
        <w:pStyle w:val="a6"/>
        <w:ind w:right="840"/>
        <w:jc w:val="both"/>
      </w:pPr>
      <w:r>
        <w:rPr>
          <w:rFonts w:hint="eastAsia"/>
        </w:rPr>
        <w:t xml:space="preserve">　却下の理由</w:t>
      </w:r>
    </w:p>
    <w:p w:rsidR="0060044F" w:rsidRDefault="0060044F" w:rsidP="0060044F"/>
    <w:sectPr w:rsidR="006004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F15D8"/>
    <w:multiLevelType w:val="hybridMultilevel"/>
    <w:tmpl w:val="5EFA167C"/>
    <w:lvl w:ilvl="0" w:tplc="A412EE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14"/>
    <w:rsid w:val="00483D54"/>
    <w:rsid w:val="004D0C64"/>
    <w:rsid w:val="00550E6F"/>
    <w:rsid w:val="0060044F"/>
    <w:rsid w:val="006D276D"/>
    <w:rsid w:val="00954164"/>
    <w:rsid w:val="00A14F44"/>
    <w:rsid w:val="00BF0A30"/>
    <w:rsid w:val="00DF5B14"/>
    <w:rsid w:val="00EC60DB"/>
    <w:rsid w:val="00ED5B13"/>
    <w:rsid w:val="00E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550E6F"/>
    <w:pPr>
      <w:jc w:val="center"/>
    </w:pPr>
  </w:style>
  <w:style w:type="character" w:customStyle="1" w:styleId="a5">
    <w:name w:val="記 (文字)"/>
    <w:basedOn w:val="a0"/>
    <w:link w:val="a4"/>
    <w:uiPriority w:val="99"/>
    <w:rsid w:val="00550E6F"/>
  </w:style>
  <w:style w:type="paragraph" w:styleId="a6">
    <w:name w:val="Closing"/>
    <w:basedOn w:val="a"/>
    <w:link w:val="a7"/>
    <w:uiPriority w:val="99"/>
    <w:unhideWhenUsed/>
    <w:rsid w:val="00550E6F"/>
    <w:pPr>
      <w:jc w:val="right"/>
    </w:pPr>
  </w:style>
  <w:style w:type="character" w:customStyle="1" w:styleId="a7">
    <w:name w:val="結語 (文字)"/>
    <w:basedOn w:val="a0"/>
    <w:link w:val="a6"/>
    <w:uiPriority w:val="99"/>
    <w:rsid w:val="00550E6F"/>
  </w:style>
  <w:style w:type="paragraph" w:styleId="a8">
    <w:name w:val="List Paragraph"/>
    <w:basedOn w:val="a"/>
    <w:uiPriority w:val="34"/>
    <w:qFormat/>
    <w:rsid w:val="00ED5B1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550E6F"/>
    <w:pPr>
      <w:jc w:val="center"/>
    </w:pPr>
  </w:style>
  <w:style w:type="character" w:customStyle="1" w:styleId="a5">
    <w:name w:val="記 (文字)"/>
    <w:basedOn w:val="a0"/>
    <w:link w:val="a4"/>
    <w:uiPriority w:val="99"/>
    <w:rsid w:val="00550E6F"/>
  </w:style>
  <w:style w:type="paragraph" w:styleId="a6">
    <w:name w:val="Closing"/>
    <w:basedOn w:val="a"/>
    <w:link w:val="a7"/>
    <w:uiPriority w:val="99"/>
    <w:unhideWhenUsed/>
    <w:rsid w:val="00550E6F"/>
    <w:pPr>
      <w:jc w:val="right"/>
    </w:pPr>
  </w:style>
  <w:style w:type="character" w:customStyle="1" w:styleId="a7">
    <w:name w:val="結語 (文字)"/>
    <w:basedOn w:val="a0"/>
    <w:link w:val="a6"/>
    <w:uiPriority w:val="99"/>
    <w:rsid w:val="00550E6F"/>
  </w:style>
  <w:style w:type="paragraph" w:styleId="a8">
    <w:name w:val="List Paragraph"/>
    <w:basedOn w:val="a"/>
    <w:uiPriority w:val="34"/>
    <w:qFormat/>
    <w:rsid w:val="00ED5B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C0D289CC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JN57032</dc:creator>
  <cp:lastModifiedBy>JN57032</cp:lastModifiedBy>
  <cp:revision>5</cp:revision>
  <dcterms:created xsi:type="dcterms:W3CDTF">2020-03-10T08:13:00Z</dcterms:created>
  <dcterms:modified xsi:type="dcterms:W3CDTF">2020-03-30T07:33:00Z</dcterms:modified>
</cp:coreProperties>
</file>